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6D" w:rsidRDefault="004B1A6D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4B1A6D" w:rsidRPr="007B4589" w:rsidRDefault="004B1A6D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4B1A6D" w:rsidRPr="00D020D3" w:rsidRDefault="004B1A6D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B1A6D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B1A6D" w:rsidRPr="009F4DDC" w:rsidRDefault="004B1A6D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B1A6D" w:rsidRPr="00D020D3" w:rsidRDefault="004B1A6D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2/2016</w:t>
            </w:r>
          </w:p>
        </w:tc>
      </w:tr>
    </w:tbl>
    <w:p w:rsidR="004B1A6D" w:rsidRPr="009E79F7" w:rsidRDefault="004B1A6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B1A6D" w:rsidRPr="003A2770" w:rsidRDefault="004B1A6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7.a i7.b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1A6D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0D0A5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C93311" w:rsidRDefault="004B1A6D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(Cavtat)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B1A6D" w:rsidRPr="003A2770" w:rsidRDefault="004B1A6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4B1A6D" w:rsidRPr="003A2770" w:rsidRDefault="004B1A6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B1A6D" w:rsidRPr="00C93311" w:rsidRDefault="004B1A6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31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B1A6D" w:rsidRPr="00C93311" w:rsidRDefault="004B1A6D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B1A6D" w:rsidRPr="003A2770" w:rsidRDefault="004B1A6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4B1A6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B1A6D" w:rsidRPr="003A2770" w:rsidRDefault="004B1A6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B1A6D" w:rsidRPr="003A2770" w:rsidRDefault="004B1A6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B1A6D" w:rsidRPr="00C93311" w:rsidRDefault="004B1A6D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tri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B1A6D" w:rsidRPr="003A2770" w:rsidRDefault="004B1A6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C93311" w:rsidRDefault="004B1A6D" w:rsidP="00C93311">
            <w:pPr>
              <w:rPr>
                <w:b/>
                <w:bCs/>
              </w:rPr>
            </w:pPr>
            <w:r w:rsidRPr="00C9331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B1A6D" w:rsidRPr="003A2770" w:rsidRDefault="004B1A6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B1A6D" w:rsidRPr="003A2770" w:rsidRDefault="004B1A6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B1A6D" w:rsidRPr="00C93311" w:rsidRDefault="004B1A6D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4B1A6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B1A6D" w:rsidRPr="003A2770" w:rsidRDefault="004B1A6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B1A6D" w:rsidRPr="003A2770" w:rsidRDefault="004B1A6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C93311" w:rsidRDefault="004B1A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Vidovec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B1A6D" w:rsidRPr="003A2770" w:rsidRDefault="004B1A6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C93311" w:rsidRDefault="004B1A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Split, Makarska, Opuzen, Dubrovnik, Konavle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B1A6D" w:rsidRPr="003A2770" w:rsidRDefault="004B1A6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C93311" w:rsidRDefault="004B1A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Cavtat</w:t>
            </w:r>
          </w:p>
        </w:tc>
      </w:tr>
      <w:tr w:rsidR="004B1A6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B1A6D" w:rsidRPr="003A2770" w:rsidRDefault="004B1A6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B1A6D" w:rsidRPr="00C93311" w:rsidRDefault="004B1A6D" w:rsidP="00C93311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B1A6D" w:rsidRPr="003A2770" w:rsidRDefault="004B1A6D" w:rsidP="004C3220">
            <w:pPr>
              <w:rPr>
                <w:i/>
                <w:iCs/>
                <w:strike/>
              </w:rPr>
            </w:pPr>
          </w:p>
        </w:tc>
      </w:tr>
      <w:tr w:rsidR="004B1A6D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B1A6D" w:rsidRPr="003A2770" w:rsidRDefault="004B1A6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B1A6D" w:rsidRPr="00C93311" w:rsidRDefault="004B1A6D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>** (tri zvijezdice)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B1A6D" w:rsidRPr="003A2770" w:rsidRDefault="004B1A6D" w:rsidP="004C3220">
            <w:pPr>
              <w:rPr>
                <w:i/>
                <w:iCs/>
                <w:strike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B1A6D" w:rsidRPr="003A2770" w:rsidRDefault="004B1A6D" w:rsidP="004C3220">
            <w:pPr>
              <w:rPr>
                <w:i/>
                <w:iCs/>
                <w:strike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B1A6D" w:rsidRDefault="004B1A6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B1A6D" w:rsidRPr="003A2770" w:rsidRDefault="004B1A6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B1A6D" w:rsidRDefault="004B1A6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B1A6D" w:rsidRPr="003A2770" w:rsidRDefault="004B1A6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B1A6D" w:rsidRPr="003A2770" w:rsidRDefault="004B1A6D" w:rsidP="004C3220">
            <w:pPr>
              <w:rPr>
                <w:i/>
                <w:iCs/>
                <w:strike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B1A6D" w:rsidRPr="00C93311" w:rsidRDefault="004B1A6D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usluga all i</w:t>
            </w:r>
            <w:r w:rsidRPr="00C93311">
              <w:rPr>
                <w:b/>
                <w:bCs/>
                <w:sz w:val="22"/>
                <w:szCs w:val="22"/>
              </w:rPr>
              <w:t>nclusive</w:t>
            </w:r>
          </w:p>
        </w:tc>
      </w:tr>
      <w:tr w:rsidR="004B1A6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3E652E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X/ V</w:t>
            </w:r>
            <w:r w:rsidRPr="003E652E">
              <w:rPr>
                <w:rFonts w:ascii="Times New Roman" w:hAnsi="Times New Roman" w:cs="Times New Roman"/>
                <w:b/>
                <w:bCs/>
              </w:rPr>
              <w:t>ožnja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neretvanskim lađama i</w:t>
            </w:r>
            <w:r w:rsidRPr="003E652E">
              <w:rPr>
                <w:rFonts w:ascii="Times New Roman" w:hAnsi="Times New Roman" w:cs="Times New Roman"/>
                <w:b/>
                <w:bCs/>
              </w:rPr>
              <w:t xml:space="preserve"> Akvarij u Dubrovniku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8404C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4F1301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Split i </w:t>
            </w:r>
            <w:r w:rsidRPr="004F1301">
              <w:rPr>
                <w:rFonts w:ascii="Times New Roman" w:hAnsi="Times New Roman" w:cs="Times New Roman"/>
                <w:b/>
                <w:bCs/>
              </w:rPr>
              <w:t>Dubrovnik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Pr="003A2770" w:rsidRDefault="004B1A6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B215A3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Pr="003A2770" w:rsidRDefault="004B1A6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Default="004B1A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Default="004B1A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1A6D" w:rsidRPr="003A2770" w:rsidRDefault="004B1A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B1A6D" w:rsidRPr="003E652E" w:rsidRDefault="004B1A6D" w:rsidP="00BE5ED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B1A6D" w:rsidRPr="007B4589" w:rsidRDefault="004B1A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Pr="0042206D" w:rsidRDefault="004B1A6D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Default="004B1A6D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4B1A6D" w:rsidRPr="003A2770" w:rsidRDefault="004B1A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B1A6D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4B1A6D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B1A6D" w:rsidRPr="003A2770" w:rsidRDefault="004B1A6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0D0A5C" w:rsidRDefault="004B1A6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 ožujka</w:t>
            </w:r>
            <w:r w:rsidRPr="000D0A5C">
              <w:rPr>
                <w:rFonts w:ascii="Times New Roman" w:hAnsi="Times New Roman" w:cs="Times New Roman"/>
                <w:b/>
                <w:bCs/>
              </w:rPr>
              <w:t xml:space="preserve"> 2016.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4B1A6D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B1A6D" w:rsidRPr="003A2770" w:rsidRDefault="004B1A6D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B1A6D" w:rsidRPr="000D0A5C" w:rsidRDefault="004B1A6D" w:rsidP="000D0A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ožujka 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2016.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B1A6D" w:rsidRPr="003A2770" w:rsidRDefault="004B1A6D" w:rsidP="000D0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16:00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4B1A6D" w:rsidRPr="008404C7" w:rsidRDefault="004B1A6D" w:rsidP="00A17B08">
      <w:pPr>
        <w:rPr>
          <w:sz w:val="16"/>
          <w:szCs w:val="16"/>
        </w:rPr>
      </w:pPr>
    </w:p>
    <w:p w:rsidR="004B1A6D" w:rsidRPr="008404C7" w:rsidRDefault="004B1A6D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4B1A6D" w:rsidRPr="008404C7" w:rsidRDefault="004B1A6D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B1A6D" w:rsidRPr="008404C7" w:rsidRDefault="004B1A6D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4B1A6D" w:rsidRPr="004F1301" w:rsidRDefault="004B1A6D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4B1A6D" w:rsidRPr="004F1301" w:rsidRDefault="004B1A6D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4B1A6D" w:rsidRPr="004F1301" w:rsidRDefault="004B1A6D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4B1A6D" w:rsidRPr="008404C7" w:rsidRDefault="004B1A6D" w:rsidP="00B215A3">
      <w:pPr>
        <w:pStyle w:val="ListParagraph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4B1A6D" w:rsidRPr="008404C7" w:rsidRDefault="004B1A6D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4B1A6D" w:rsidRPr="008404C7" w:rsidRDefault="004B1A6D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4B1A6D" w:rsidRPr="008404C7" w:rsidRDefault="004B1A6D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4B1A6D" w:rsidRPr="008404C7" w:rsidRDefault="004B1A6D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4B1A6D" w:rsidRPr="008404C7" w:rsidRDefault="004B1A6D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4B1A6D" w:rsidRPr="008404C7" w:rsidRDefault="004B1A6D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4B1A6D" w:rsidRPr="008404C7" w:rsidRDefault="004B1A6D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4B1A6D" w:rsidRPr="008404C7" w:rsidRDefault="004B1A6D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4B1A6D" w:rsidRPr="005F6142" w:rsidRDefault="004B1A6D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B1A6D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D0A5C"/>
    <w:rsid w:val="003A2770"/>
    <w:rsid w:val="003E652E"/>
    <w:rsid w:val="0042206D"/>
    <w:rsid w:val="004B1A6D"/>
    <w:rsid w:val="004C3220"/>
    <w:rsid w:val="004D6DB3"/>
    <w:rsid w:val="004F1301"/>
    <w:rsid w:val="005E330D"/>
    <w:rsid w:val="005F6142"/>
    <w:rsid w:val="00623AC9"/>
    <w:rsid w:val="007B4589"/>
    <w:rsid w:val="008404C7"/>
    <w:rsid w:val="00862A1F"/>
    <w:rsid w:val="00965D1D"/>
    <w:rsid w:val="009D45A3"/>
    <w:rsid w:val="009E58AB"/>
    <w:rsid w:val="009E79F7"/>
    <w:rsid w:val="009F4DDC"/>
    <w:rsid w:val="00A17B08"/>
    <w:rsid w:val="00B215A3"/>
    <w:rsid w:val="00BB2FC3"/>
    <w:rsid w:val="00BE5ED7"/>
    <w:rsid w:val="00C93311"/>
    <w:rsid w:val="00CD4729"/>
    <w:rsid w:val="00CF2985"/>
    <w:rsid w:val="00D020D3"/>
    <w:rsid w:val="00D97DC9"/>
    <w:rsid w:val="00DB041A"/>
    <w:rsid w:val="00E3263F"/>
    <w:rsid w:val="00E66C39"/>
    <w:rsid w:val="00EE08E6"/>
    <w:rsid w:val="00EE16D4"/>
    <w:rsid w:val="00FC464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662</Words>
  <Characters>3779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pc</cp:lastModifiedBy>
  <cp:revision>5</cp:revision>
  <cp:lastPrinted>2015-12-15T09:09:00Z</cp:lastPrinted>
  <dcterms:created xsi:type="dcterms:W3CDTF">2016-03-11T07:23:00Z</dcterms:created>
  <dcterms:modified xsi:type="dcterms:W3CDTF">2016-03-13T21:09:00Z</dcterms:modified>
</cp:coreProperties>
</file>